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639AB" w:rsidRDefault="001639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639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149225</wp:posOffset>
                </wp:positionV>
                <wp:extent cx="467360" cy="13144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1E5" w:rsidRPr="003041E5" w:rsidRDefault="001639A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.615”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11.75pt;width:36.8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" stroked="f">
                <v:textbox style="mso-fit-shape-to-text:t" inset="0,0,0,0">
                  <w:txbxContent>
                    <w:p w:rsidR="003041E5" w:rsidRPr="003041E5" w:rsidRDefault="001639A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.615”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639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141605</wp:posOffset>
                </wp:positionV>
                <wp:extent cx="3098800" cy="2638425"/>
                <wp:effectExtent l="0" t="0" r="0" b="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2638425"/>
                          <a:chOff x="3216" y="5407"/>
                          <a:chExt cx="5675" cy="4865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8" t="5078" b="9621"/>
                          <a:stretch>
                            <a:fillRect/>
                          </a:stretch>
                        </pic:blipFill>
                        <pic:spPr bwMode="auto">
                          <a:xfrm rot="21420000">
                            <a:off x="3377" y="5407"/>
                            <a:ext cx="5514" cy="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16" y="5584"/>
                            <a:ext cx="257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73" y="9920"/>
                            <a:ext cx="2799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54.4pt;margin-top:11.15pt;width:244pt;height:207.75pt;z-index:251658752" coordorigin="3216,5407" coordsize="5675,48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377;top:5407;width:5514;height:4599;rotation:-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JJjBAAAA2gAAAA8AAABkcnMvZG93bnJldi54bWxEj0+LwjAUxO8LfofwhL2tiaIi1SgiuHhZ&#10;F/+eH82zrTYvpcnW+u3NguBxmJnfMLNFa0vRUO0Lxxr6PQWCOHWm4EzD8bD+moDwAdlg6Zg0PMjD&#10;Yt75mGFi3J131OxDJiKEfYIa8hCqREqf5mTR91xFHL2Lqy2GKOtMmhrvEW5LOVBqLC0WHBdyrGiV&#10;U3rb/1kN16UafZ8ll2pyHDenn+1v8JdG689uu5yCCNSGd/jV3hgNQ/i/Em+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FJJjBAAAA2gAAAA8AAAAAAAAAAAAAAAAAnwIA&#10;AGRycy9kb3ducmV2LnhtbFBLBQYAAAAABAAEAPcAAACNAwAAAAA=&#10;">
                  <v:imagedata r:id="rId10" o:title="" croptop="3328f" cropbottom="6305f" cropleft="7024f"/>
                </v:shape>
                <v:rect id="Rectangle 5" o:spid="_x0000_s1028" style="position:absolute;left:3216;top:5584;width:257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6" o:spid="_x0000_s1029" style="position:absolute;left:3473;top:9920;width:279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639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120650</wp:posOffset>
                </wp:positionV>
                <wp:extent cx="518160" cy="1314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1E5" w:rsidRPr="003041E5" w:rsidRDefault="001639AB" w:rsidP="003041E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.512”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1.2pt;margin-top:9.5pt;width:40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" stroked="f">
                <v:textbox style="mso-fit-shape-to-text:t" inset="0,0,0,0">
                  <w:txbxContent>
                    <w:p w:rsidR="003041E5" w:rsidRPr="003041E5" w:rsidRDefault="001639AB" w:rsidP="003041E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.512”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120523">
        <w:rPr>
          <w:b/>
          <w:sz w:val="24"/>
        </w:rPr>
        <w:t>TiNiAu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20523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20523">
        <w:rPr>
          <w:b/>
          <w:sz w:val="28"/>
          <w:szCs w:val="28"/>
        </w:rPr>
        <w:t>512</w:t>
      </w:r>
      <w:r w:rsidR="00020678" w:rsidRPr="00AC1120">
        <w:rPr>
          <w:b/>
          <w:sz w:val="28"/>
          <w:szCs w:val="28"/>
        </w:rPr>
        <w:t>” X .</w:t>
      </w:r>
      <w:r w:rsidR="00120523">
        <w:rPr>
          <w:b/>
          <w:sz w:val="28"/>
          <w:szCs w:val="28"/>
        </w:rPr>
        <w:t>615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1639AB">
        <w:rPr>
          <w:b/>
          <w:noProof/>
          <w:sz w:val="28"/>
          <w:szCs w:val="28"/>
        </w:rPr>
        <w:t>7/21/21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20523">
        <w:rPr>
          <w:b/>
          <w:sz w:val="28"/>
        </w:rPr>
        <w:t>IXYS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20523">
        <w:rPr>
          <w:b/>
          <w:sz w:val="28"/>
        </w:rPr>
        <w:t>16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80228E">
        <w:rPr>
          <w:b/>
          <w:sz w:val="28"/>
        </w:rPr>
        <w:t xml:space="preserve">  </w:t>
      </w:r>
      <w:r w:rsidR="00EA00FE">
        <w:rPr>
          <w:b/>
          <w:sz w:val="28"/>
        </w:rPr>
        <w:t xml:space="preserve"> </w:t>
      </w:r>
      <w:r w:rsidR="00120523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20523">
        <w:rPr>
          <w:b/>
          <w:sz w:val="28"/>
        </w:rPr>
        <w:t>IXFD55N50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22" w:rsidRDefault="00FF5B22">
      <w:r>
        <w:separator/>
      </w:r>
    </w:p>
  </w:endnote>
  <w:endnote w:type="continuationSeparator" w:id="0">
    <w:p w:rsidR="00FF5B22" w:rsidRDefault="00FF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22" w:rsidRDefault="00FF5B22">
      <w:r>
        <w:separator/>
      </w:r>
    </w:p>
  </w:footnote>
  <w:footnote w:type="continuationSeparator" w:id="0">
    <w:p w:rsidR="00FF5B22" w:rsidRDefault="00FF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1639A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0523"/>
    <w:rsid w:val="0012607B"/>
    <w:rsid w:val="00142F6B"/>
    <w:rsid w:val="0015631F"/>
    <w:rsid w:val="001631CF"/>
    <w:rsid w:val="001639AB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41E5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5B2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6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6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964FD-B158-48DD-A527-CB0AA445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2021-07-22T00:35:00Z</dcterms:created>
  <dcterms:modified xsi:type="dcterms:W3CDTF">2021-07-22T00:35:00Z</dcterms:modified>
</cp:coreProperties>
</file>